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97" w:rsidRPr="005E5D97" w:rsidRDefault="005E5D97" w:rsidP="005E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D9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</w:t>
      </w:r>
    </w:p>
    <w:p w:rsidR="00DC2A86" w:rsidRPr="005E5D97" w:rsidRDefault="005E5D97" w:rsidP="005E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D97">
        <w:rPr>
          <w:rFonts w:ascii="Times New Roman" w:hAnsi="Times New Roman" w:cs="Times New Roman"/>
          <w:b/>
          <w:sz w:val="28"/>
          <w:szCs w:val="28"/>
        </w:rPr>
        <w:t xml:space="preserve"> УЧРЕЖДЕНИЕ ГОРОДА НОВОСИБИРСКА</w:t>
      </w:r>
    </w:p>
    <w:p w:rsidR="005E5D97" w:rsidRPr="005E5D97" w:rsidRDefault="005E5D97" w:rsidP="005E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D9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177»</w:t>
      </w:r>
    </w:p>
    <w:p w:rsidR="005E5D97" w:rsidRDefault="005E5D97" w:rsidP="005E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D97">
        <w:rPr>
          <w:rFonts w:ascii="Times New Roman" w:hAnsi="Times New Roman" w:cs="Times New Roman"/>
          <w:b/>
          <w:sz w:val="28"/>
          <w:szCs w:val="28"/>
        </w:rPr>
        <w:t>(МБОУ СОШ № 177)</w:t>
      </w:r>
    </w:p>
    <w:p w:rsidR="005E5D97" w:rsidRPr="00007C36" w:rsidRDefault="00007C36" w:rsidP="00007C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7C36">
        <w:rPr>
          <w:rFonts w:ascii="Times New Roman" w:hAnsi="Times New Roman" w:cs="Times New Roman"/>
          <w:sz w:val="28"/>
          <w:szCs w:val="28"/>
        </w:rPr>
        <w:t>Утверждаю</w:t>
      </w:r>
    </w:p>
    <w:p w:rsidR="004D5426" w:rsidRDefault="004D5426" w:rsidP="00007C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07C36" w:rsidRPr="00007C36">
        <w:rPr>
          <w:rFonts w:ascii="Times New Roman" w:hAnsi="Times New Roman" w:cs="Times New Roman"/>
          <w:sz w:val="28"/>
          <w:szCs w:val="28"/>
        </w:rPr>
        <w:t>иректор МБОУ СОШ № 177</w:t>
      </w:r>
    </w:p>
    <w:p w:rsidR="00007C36" w:rsidRDefault="00007C36" w:rsidP="00007C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7C36">
        <w:rPr>
          <w:rFonts w:ascii="Times New Roman" w:hAnsi="Times New Roman" w:cs="Times New Roman"/>
          <w:sz w:val="28"/>
          <w:szCs w:val="28"/>
        </w:rPr>
        <w:t>Сысоева И.М.</w:t>
      </w:r>
    </w:p>
    <w:p w:rsidR="00007C36" w:rsidRPr="00007C36" w:rsidRDefault="00007C36" w:rsidP="00007C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5D97" w:rsidRDefault="005E5D97" w:rsidP="005E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улучшению качества деятельности</w:t>
      </w:r>
    </w:p>
    <w:p w:rsidR="005E5D97" w:rsidRDefault="005E5D97" w:rsidP="005E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177</w:t>
      </w:r>
    </w:p>
    <w:p w:rsidR="005E5D97" w:rsidRDefault="005E5D97" w:rsidP="005E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788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672"/>
        <w:gridCol w:w="2126"/>
        <w:gridCol w:w="3899"/>
      </w:tblGrid>
      <w:tr w:rsidR="005E5D97" w:rsidRPr="00E21727" w:rsidTr="00007C36">
        <w:tc>
          <w:tcPr>
            <w:tcW w:w="846" w:type="dxa"/>
          </w:tcPr>
          <w:p w:rsidR="00007C36" w:rsidRDefault="005E5D97" w:rsidP="005E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5D97" w:rsidRPr="001272A5" w:rsidRDefault="005E5D97" w:rsidP="005E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5E5D97" w:rsidRPr="001272A5" w:rsidRDefault="005E5D97" w:rsidP="005E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2" w:type="dxa"/>
          </w:tcPr>
          <w:p w:rsidR="005E5D97" w:rsidRPr="001272A5" w:rsidRDefault="005E5D97" w:rsidP="005E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26" w:type="dxa"/>
          </w:tcPr>
          <w:p w:rsidR="005E5D97" w:rsidRPr="001272A5" w:rsidRDefault="005E5D97" w:rsidP="005E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899" w:type="dxa"/>
          </w:tcPr>
          <w:p w:rsidR="005E5D97" w:rsidRPr="001272A5" w:rsidRDefault="005E5D97" w:rsidP="005E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7521DF" w:rsidRPr="00E21727" w:rsidTr="00007C36">
        <w:tc>
          <w:tcPr>
            <w:tcW w:w="846" w:type="dxa"/>
          </w:tcPr>
          <w:p w:rsidR="007521DF" w:rsidRPr="001272A5" w:rsidRDefault="007521DF" w:rsidP="005E5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21DF" w:rsidRPr="001272A5" w:rsidRDefault="009610A8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независимой оценки качества</w:t>
            </w:r>
            <w:r w:rsidR="007521DF"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B4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7521DF"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 и математике. Рассмотрение </w:t>
            </w:r>
            <w:r w:rsidR="00C74B4A">
              <w:rPr>
                <w:rFonts w:ascii="Times New Roman" w:hAnsi="Times New Roman" w:cs="Times New Roman"/>
                <w:sz w:val="28"/>
                <w:szCs w:val="28"/>
              </w:rPr>
              <w:t xml:space="preserve">вопроса </w:t>
            </w:r>
            <w:r w:rsidR="007521DF" w:rsidRPr="001272A5">
              <w:rPr>
                <w:rFonts w:ascii="Times New Roman" w:hAnsi="Times New Roman" w:cs="Times New Roman"/>
                <w:sz w:val="28"/>
                <w:szCs w:val="28"/>
              </w:rPr>
              <w:t>на административном совете.</w:t>
            </w:r>
          </w:p>
        </w:tc>
        <w:tc>
          <w:tcPr>
            <w:tcW w:w="1672" w:type="dxa"/>
          </w:tcPr>
          <w:p w:rsidR="007521DF" w:rsidRPr="001272A5" w:rsidRDefault="00007C36" w:rsidP="00CC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  <w:r w:rsidR="00CC0D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7521DF" w:rsidRPr="001272A5" w:rsidRDefault="007521DF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. зам. директора по УВР Сокол И.Г.</w:t>
            </w:r>
          </w:p>
        </w:tc>
        <w:tc>
          <w:tcPr>
            <w:tcW w:w="3899" w:type="dxa"/>
          </w:tcPr>
          <w:p w:rsidR="007521DF" w:rsidRPr="001272A5" w:rsidRDefault="00C74B4A" w:rsidP="00C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4A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повышения качества образование</w:t>
            </w:r>
          </w:p>
        </w:tc>
      </w:tr>
      <w:tr w:rsidR="00CC0D6B" w:rsidRPr="00E21727" w:rsidTr="00007C36">
        <w:tc>
          <w:tcPr>
            <w:tcW w:w="846" w:type="dxa"/>
          </w:tcPr>
          <w:p w:rsidR="00CC0D6B" w:rsidRPr="001272A5" w:rsidRDefault="00CC0D6B" w:rsidP="005E5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C0D6B" w:rsidRPr="001272A5" w:rsidRDefault="00CC0D6B" w:rsidP="00CC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НОК по русскому языку и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заседаниях школьных методических объединений</w:t>
            </w: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72" w:type="dxa"/>
          </w:tcPr>
          <w:p w:rsidR="00CC0D6B" w:rsidRPr="001272A5" w:rsidRDefault="00CC0D6B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2017г.</w:t>
            </w:r>
          </w:p>
        </w:tc>
        <w:tc>
          <w:tcPr>
            <w:tcW w:w="2126" w:type="dxa"/>
          </w:tcPr>
          <w:p w:rsidR="00CC0D6B" w:rsidRPr="001272A5" w:rsidRDefault="00CC0D6B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3899" w:type="dxa"/>
          </w:tcPr>
          <w:p w:rsidR="00CC0D6B" w:rsidRPr="001272A5" w:rsidRDefault="00C74B4A" w:rsidP="00C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Выявление проблем в преподавании учебных предметов.</w:t>
            </w:r>
          </w:p>
        </w:tc>
      </w:tr>
      <w:tr w:rsidR="007521DF" w:rsidRPr="00E21727" w:rsidTr="00007C36">
        <w:tc>
          <w:tcPr>
            <w:tcW w:w="846" w:type="dxa"/>
          </w:tcPr>
          <w:p w:rsidR="007521DF" w:rsidRPr="001272A5" w:rsidRDefault="007521DF" w:rsidP="005E5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21DF" w:rsidRPr="001272A5" w:rsidRDefault="00CC0D6B" w:rsidP="009610A8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Информирование родителей о результатах </w:t>
            </w:r>
            <w:r w:rsidRPr="001272A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независимой оценки </w:t>
            </w:r>
            <w:r w:rsidR="004D542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качества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образования на </w:t>
            </w:r>
            <w:r w:rsidR="00C74B4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родительских собраниях</w:t>
            </w:r>
            <w:r w:rsidR="007521DF" w:rsidRPr="001272A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7521DF" w:rsidRPr="001272A5" w:rsidRDefault="009610A8" w:rsidP="0096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2017г.</w:t>
            </w:r>
          </w:p>
        </w:tc>
        <w:tc>
          <w:tcPr>
            <w:tcW w:w="2126" w:type="dxa"/>
          </w:tcPr>
          <w:p w:rsidR="007521DF" w:rsidRPr="001272A5" w:rsidRDefault="007521DF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. зам. директора по УВР Сокол И.Г., классные руководители, учителя- предметники</w:t>
            </w:r>
          </w:p>
        </w:tc>
        <w:tc>
          <w:tcPr>
            <w:tcW w:w="3899" w:type="dxa"/>
          </w:tcPr>
          <w:p w:rsidR="007521DF" w:rsidRPr="001272A5" w:rsidRDefault="001E5C2A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для родителей</w:t>
            </w:r>
            <w:r w:rsidR="00372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1272A5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законных представителей) доступности и открытости информации о</w:t>
            </w:r>
            <w:r w:rsidR="00C74B4A">
              <w:rPr>
                <w:rFonts w:ascii="Times New Roman" w:eastAsia="Times New Roman" w:hAnsi="Times New Roman" w:cs="Times New Roman"/>
                <w:sz w:val="28"/>
                <w:szCs w:val="28"/>
              </w:rPr>
              <w:t>б образовательной</w:t>
            </w:r>
            <w:r w:rsidR="004D5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школы по уровням</w:t>
            </w:r>
            <w:bookmarkStart w:id="0" w:name="_GoBack"/>
            <w:bookmarkEnd w:id="0"/>
            <w:r w:rsidRPr="00127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образовательных программ </w:t>
            </w:r>
          </w:p>
        </w:tc>
      </w:tr>
      <w:tr w:rsidR="004D5426" w:rsidRPr="00E21727" w:rsidTr="00007C36">
        <w:tc>
          <w:tcPr>
            <w:tcW w:w="846" w:type="dxa"/>
          </w:tcPr>
          <w:p w:rsidR="004D5426" w:rsidRPr="001272A5" w:rsidRDefault="004D5426" w:rsidP="004D54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5426" w:rsidRPr="001272A5" w:rsidRDefault="004D5426" w:rsidP="004D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качества преподавания учебных предметов «русский язык», «математика»</w:t>
            </w:r>
          </w:p>
        </w:tc>
        <w:tc>
          <w:tcPr>
            <w:tcW w:w="1672" w:type="dxa"/>
          </w:tcPr>
          <w:p w:rsidR="004D5426" w:rsidRPr="001272A5" w:rsidRDefault="004D5426" w:rsidP="004D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</w:tcPr>
          <w:p w:rsidR="004D5426" w:rsidRPr="001272A5" w:rsidRDefault="004D5426" w:rsidP="004D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. зам. директора по УВР Сокол И.Г.</w:t>
            </w:r>
          </w:p>
        </w:tc>
        <w:tc>
          <w:tcPr>
            <w:tcW w:w="3899" w:type="dxa"/>
          </w:tcPr>
          <w:p w:rsidR="004D5426" w:rsidRPr="001272A5" w:rsidRDefault="004D5426" w:rsidP="004D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Выявление проблем в преподавании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«русский язык» и «математика»</w:t>
            </w: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FDD" w:rsidRPr="00E21727" w:rsidTr="00007C36">
        <w:tc>
          <w:tcPr>
            <w:tcW w:w="846" w:type="dxa"/>
          </w:tcPr>
          <w:p w:rsidR="00372FDD" w:rsidRPr="001272A5" w:rsidRDefault="00372FDD" w:rsidP="0037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72FDD" w:rsidRPr="001272A5" w:rsidRDefault="00372FDD" w:rsidP="0037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педагогического совета «Развитие внутренней системы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качества образования как условие</w:t>
            </w: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стратегических целей образовательной организации»</w:t>
            </w:r>
          </w:p>
        </w:tc>
        <w:tc>
          <w:tcPr>
            <w:tcW w:w="1672" w:type="dxa"/>
          </w:tcPr>
          <w:p w:rsidR="00372FDD" w:rsidRPr="001272A5" w:rsidRDefault="00372FDD" w:rsidP="0037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</w:p>
        </w:tc>
        <w:tc>
          <w:tcPr>
            <w:tcW w:w="2126" w:type="dxa"/>
          </w:tcPr>
          <w:p w:rsidR="00372FDD" w:rsidRPr="001272A5" w:rsidRDefault="00372FDD" w:rsidP="0037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Куратор по НМР Кириченко С.А,</w:t>
            </w:r>
          </w:p>
          <w:p w:rsidR="00372FDD" w:rsidRPr="001272A5" w:rsidRDefault="00372FDD" w:rsidP="0037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. зам. директора по УВР Сокол И.Г.  </w:t>
            </w:r>
          </w:p>
        </w:tc>
        <w:tc>
          <w:tcPr>
            <w:tcW w:w="3899" w:type="dxa"/>
          </w:tcPr>
          <w:p w:rsidR="00372FDD" w:rsidRPr="001272A5" w:rsidRDefault="00372FDD" w:rsidP="0037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4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внутренней системы оценки качества образования в школе </w:t>
            </w:r>
          </w:p>
        </w:tc>
      </w:tr>
      <w:tr w:rsidR="001E5C2A" w:rsidRPr="00E21727" w:rsidTr="00007C36">
        <w:tc>
          <w:tcPr>
            <w:tcW w:w="846" w:type="dxa"/>
          </w:tcPr>
          <w:p w:rsidR="001E5C2A" w:rsidRPr="001272A5" w:rsidRDefault="001E5C2A" w:rsidP="005E5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5C2A" w:rsidRPr="001272A5" w:rsidRDefault="00C74B4A" w:rsidP="00C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="001E5C2A"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 диапазон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5C2A"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школы в олимпиадах, научно-</w:t>
            </w:r>
            <w:r w:rsidR="001E5C2A"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конференциях, проектах для осознанного выбора дальнейшего </w:t>
            </w:r>
            <w:r w:rsidR="00372FDD">
              <w:rPr>
                <w:rFonts w:ascii="Times New Roman" w:hAnsi="Times New Roman" w:cs="Times New Roman"/>
                <w:sz w:val="28"/>
                <w:szCs w:val="28"/>
              </w:rPr>
              <w:t>образовательного пути, повышения</w:t>
            </w:r>
            <w:r w:rsidR="001E5C2A"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при изучении учебных предметов</w:t>
            </w:r>
          </w:p>
        </w:tc>
        <w:tc>
          <w:tcPr>
            <w:tcW w:w="1672" w:type="dxa"/>
          </w:tcPr>
          <w:p w:rsidR="001E5C2A" w:rsidRPr="001272A5" w:rsidRDefault="00372FDD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C2A"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</w:tcPr>
          <w:p w:rsidR="001E5C2A" w:rsidRPr="001272A5" w:rsidRDefault="00C74B4A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5C2A" w:rsidRPr="001272A5">
              <w:rPr>
                <w:rFonts w:ascii="Times New Roman" w:hAnsi="Times New Roman" w:cs="Times New Roman"/>
                <w:sz w:val="28"/>
                <w:szCs w:val="28"/>
              </w:rPr>
              <w:t>чителя- предметники</w:t>
            </w:r>
          </w:p>
        </w:tc>
        <w:tc>
          <w:tcPr>
            <w:tcW w:w="3899" w:type="dxa"/>
          </w:tcPr>
          <w:p w:rsidR="001E5C2A" w:rsidRPr="001272A5" w:rsidRDefault="00C74B4A" w:rsidP="00C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5C2A"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1E5C2A" w:rsidRPr="001272A5">
              <w:rPr>
                <w:rFonts w:ascii="Times New Roman" w:hAnsi="Times New Roman" w:cs="Times New Roman"/>
                <w:sz w:val="28"/>
                <w:szCs w:val="28"/>
              </w:rPr>
              <w:t>в олимпиадах, научно- практических конференциях, проводимых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на базе школы, района, т</w:t>
            </w:r>
            <w:r w:rsidR="001E5C2A"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ак и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высших </w:t>
            </w:r>
            <w:r w:rsidR="001E5C2A" w:rsidRPr="001272A5">
              <w:rPr>
                <w:rFonts w:ascii="Times New Roman" w:hAnsi="Times New Roman" w:cs="Times New Roman"/>
                <w:sz w:val="28"/>
                <w:szCs w:val="28"/>
              </w:rPr>
              <w:t>учебных заведений города Новосибирска</w:t>
            </w:r>
          </w:p>
        </w:tc>
      </w:tr>
      <w:tr w:rsidR="001E5C2A" w:rsidRPr="00E21727" w:rsidTr="00007C36">
        <w:tc>
          <w:tcPr>
            <w:tcW w:w="846" w:type="dxa"/>
          </w:tcPr>
          <w:p w:rsidR="001E5C2A" w:rsidRPr="001272A5" w:rsidRDefault="001E5C2A" w:rsidP="005E5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5C2A" w:rsidRPr="001272A5" w:rsidRDefault="001E5C2A" w:rsidP="0037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 </w:t>
            </w:r>
            <w:r w:rsidR="00C74B4A">
              <w:rPr>
                <w:rFonts w:ascii="Times New Roman" w:hAnsi="Times New Roman" w:cs="Times New Roman"/>
                <w:sz w:val="28"/>
                <w:szCs w:val="28"/>
              </w:rPr>
              <w:t>уроках и внеаудиторных занятиях материалов НОК, анализ основных ошибок</w:t>
            </w: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1E5C2A" w:rsidRPr="001272A5" w:rsidRDefault="00C74B4A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C2A"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</w:tcPr>
          <w:p w:rsidR="001E5C2A" w:rsidRPr="001272A5" w:rsidRDefault="00C74B4A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5C2A" w:rsidRPr="001272A5">
              <w:rPr>
                <w:rFonts w:ascii="Times New Roman" w:hAnsi="Times New Roman" w:cs="Times New Roman"/>
                <w:sz w:val="28"/>
                <w:szCs w:val="28"/>
              </w:rPr>
              <w:t>чителя- предметники</w:t>
            </w:r>
          </w:p>
        </w:tc>
        <w:tc>
          <w:tcPr>
            <w:tcW w:w="3899" w:type="dxa"/>
          </w:tcPr>
          <w:p w:rsidR="001E5C2A" w:rsidRPr="001272A5" w:rsidRDefault="00C74B4A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пробелов в знаниях обучающихся</w:t>
            </w:r>
          </w:p>
        </w:tc>
      </w:tr>
      <w:tr w:rsidR="001E5C2A" w:rsidRPr="00E21727" w:rsidTr="00007C36">
        <w:tc>
          <w:tcPr>
            <w:tcW w:w="846" w:type="dxa"/>
          </w:tcPr>
          <w:p w:rsidR="001E5C2A" w:rsidRPr="001272A5" w:rsidRDefault="001E5C2A" w:rsidP="005E5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5C2A" w:rsidRPr="001272A5" w:rsidRDefault="00C74B4A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</w:t>
            </w:r>
            <w:r w:rsidR="001E5C2A"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контрольно- измерительных материалов в школе</w:t>
            </w:r>
          </w:p>
        </w:tc>
        <w:tc>
          <w:tcPr>
            <w:tcW w:w="1672" w:type="dxa"/>
          </w:tcPr>
          <w:p w:rsidR="001E5C2A" w:rsidRPr="001272A5" w:rsidRDefault="00C74B4A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  <w:r w:rsidR="00372FDD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2126" w:type="dxa"/>
          </w:tcPr>
          <w:p w:rsidR="001E5C2A" w:rsidRPr="001272A5" w:rsidRDefault="001E5C2A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Куратор по НМР Кириченко С.А,</w:t>
            </w:r>
          </w:p>
          <w:p w:rsidR="001E5C2A" w:rsidRPr="001272A5" w:rsidRDefault="001E5C2A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. зам. директора п</w:t>
            </w:r>
            <w:r w:rsidR="00C74B4A">
              <w:rPr>
                <w:rFonts w:ascii="Times New Roman" w:hAnsi="Times New Roman" w:cs="Times New Roman"/>
                <w:sz w:val="28"/>
                <w:szCs w:val="28"/>
              </w:rPr>
              <w:t xml:space="preserve">о УВР Сокол И.Г., руководители </w:t>
            </w: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МО  </w:t>
            </w:r>
          </w:p>
        </w:tc>
        <w:tc>
          <w:tcPr>
            <w:tcW w:w="3899" w:type="dxa"/>
          </w:tcPr>
          <w:p w:rsidR="001E5C2A" w:rsidRPr="001272A5" w:rsidRDefault="00C74B4A" w:rsidP="00C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контрольно-измерительных материалов школы с учетом материалов НОК</w:t>
            </w:r>
            <w:r w:rsidR="00372FDD">
              <w:rPr>
                <w:rFonts w:ascii="Times New Roman" w:hAnsi="Times New Roman" w:cs="Times New Roman"/>
                <w:sz w:val="28"/>
                <w:szCs w:val="28"/>
              </w:rPr>
              <w:t>, повышение качества контрольно-измерительных материалов</w:t>
            </w:r>
          </w:p>
        </w:tc>
      </w:tr>
      <w:tr w:rsidR="001E5C2A" w:rsidRPr="00E21727" w:rsidTr="00007C36">
        <w:tc>
          <w:tcPr>
            <w:tcW w:w="846" w:type="dxa"/>
          </w:tcPr>
          <w:p w:rsidR="001E5C2A" w:rsidRPr="001272A5" w:rsidRDefault="001E5C2A" w:rsidP="00E0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5C2A" w:rsidRPr="001272A5" w:rsidRDefault="001E5C2A" w:rsidP="00C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74B4A">
              <w:rPr>
                <w:rFonts w:ascii="Times New Roman" w:hAnsi="Times New Roman" w:cs="Times New Roman"/>
                <w:sz w:val="28"/>
                <w:szCs w:val="28"/>
              </w:rPr>
              <w:t>индивидуальных и групповых консультаций педагога-</w:t>
            </w: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C74B4A">
              <w:rPr>
                <w:rFonts w:ascii="Times New Roman" w:hAnsi="Times New Roman" w:cs="Times New Roman"/>
                <w:sz w:val="28"/>
                <w:szCs w:val="28"/>
              </w:rPr>
              <w:t>а по теме</w:t>
            </w: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«Психологическая готовность </w:t>
            </w:r>
            <w:r w:rsidR="00C74B4A">
              <w:rPr>
                <w:rFonts w:ascii="Times New Roman" w:hAnsi="Times New Roman" w:cs="Times New Roman"/>
                <w:sz w:val="28"/>
                <w:szCs w:val="28"/>
              </w:rPr>
              <w:t>обучающихся к проведению</w:t>
            </w: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B4A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проверочных и </w:t>
            </w: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контрольных работ. Роль родителей в создании благоприят</w:t>
            </w:r>
            <w:r w:rsidR="00C74B4A">
              <w:rPr>
                <w:rFonts w:ascii="Times New Roman" w:hAnsi="Times New Roman" w:cs="Times New Roman"/>
                <w:sz w:val="28"/>
                <w:szCs w:val="28"/>
              </w:rPr>
              <w:t>ного  микроклимата в семье</w:t>
            </w:r>
            <w:r w:rsidRPr="00127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2" w:type="dxa"/>
          </w:tcPr>
          <w:p w:rsidR="001E5C2A" w:rsidRPr="001272A5" w:rsidRDefault="00C74B4A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C2A" w:rsidRPr="001272A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</w:tcPr>
          <w:p w:rsidR="001E5C2A" w:rsidRPr="001272A5" w:rsidRDefault="00372FDD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5C2A" w:rsidRPr="001272A5">
              <w:rPr>
                <w:rFonts w:ascii="Times New Roman" w:hAnsi="Times New Roman" w:cs="Times New Roman"/>
                <w:sz w:val="28"/>
                <w:szCs w:val="28"/>
              </w:rPr>
              <w:t>едагог- психолог Веселова Е.И.</w:t>
            </w:r>
          </w:p>
        </w:tc>
        <w:tc>
          <w:tcPr>
            <w:tcW w:w="3899" w:type="dxa"/>
          </w:tcPr>
          <w:p w:rsidR="001E5C2A" w:rsidRPr="001272A5" w:rsidRDefault="001E5C2A" w:rsidP="00127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2A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поддержки обучающихся, испытывающих трудности в освоении общеобразовательных программ</w:t>
            </w:r>
            <w:r w:rsidR="00C74B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27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социальной адаптации учащихся</w:t>
            </w:r>
          </w:p>
          <w:p w:rsidR="001E5C2A" w:rsidRPr="001272A5" w:rsidRDefault="001E5C2A" w:rsidP="0012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D97" w:rsidRDefault="005E5D97" w:rsidP="005E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5D97" w:rsidSect="005E5D9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CA7"/>
    <w:multiLevelType w:val="hybridMultilevel"/>
    <w:tmpl w:val="10EC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F1C22"/>
    <w:multiLevelType w:val="hybridMultilevel"/>
    <w:tmpl w:val="1502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97"/>
    <w:rsid w:val="00007C36"/>
    <w:rsid w:val="001272A5"/>
    <w:rsid w:val="001E5C2A"/>
    <w:rsid w:val="00216D2B"/>
    <w:rsid w:val="00372FDD"/>
    <w:rsid w:val="00446463"/>
    <w:rsid w:val="00474C14"/>
    <w:rsid w:val="004D5426"/>
    <w:rsid w:val="004E7C61"/>
    <w:rsid w:val="005E5D97"/>
    <w:rsid w:val="007521DF"/>
    <w:rsid w:val="009610A8"/>
    <w:rsid w:val="009A1F5D"/>
    <w:rsid w:val="00A91569"/>
    <w:rsid w:val="00C74B4A"/>
    <w:rsid w:val="00CC0D6B"/>
    <w:rsid w:val="00DC2A86"/>
    <w:rsid w:val="00E064EF"/>
    <w:rsid w:val="00E21727"/>
    <w:rsid w:val="00E54092"/>
    <w:rsid w:val="00E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6A7BE"/>
  <w14:defaultImageDpi w14:val="0"/>
  <w15:docId w15:val="{896FA47C-97D5-436F-AA0D-361F2C7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esktop\&#1085;&#1086;&#1074;&#1099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документ</Template>
  <TotalTime>401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4</cp:revision>
  <dcterms:created xsi:type="dcterms:W3CDTF">2018-01-31T08:39:00Z</dcterms:created>
  <dcterms:modified xsi:type="dcterms:W3CDTF">2018-01-31T19:53:00Z</dcterms:modified>
</cp:coreProperties>
</file>